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1D" w:rsidRPr="009F7EF4" w:rsidRDefault="0037461D" w:rsidP="009F7EF4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 xml:space="preserve">ЛИСТ ОТВЕТА СЛУШАТЕЛЯ К МОДУЛЮ </w:t>
      </w:r>
    </w:p>
    <w:p w:rsidR="0037461D" w:rsidRPr="009F7EF4" w:rsidRDefault="0037461D" w:rsidP="009F7EF4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«Инфекционная безопасность и инфекционный контроль»</w:t>
      </w:r>
    </w:p>
    <w:p w:rsidR="0037461D" w:rsidRPr="009F7EF4" w:rsidRDefault="0037461D" w:rsidP="009F7EF4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9F7EF4">
        <w:rPr>
          <w:rFonts w:ascii="Times New Roman" w:hAnsi="Times New Roman"/>
          <w:sz w:val="28"/>
          <w:szCs w:val="28"/>
        </w:rPr>
        <w:t>Ф.И.О. слушателя___________________________________________________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</w:r>
      <w:r w:rsidRPr="009F7EF4">
        <w:rPr>
          <w:rFonts w:ascii="Times New Roman" w:hAnsi="Times New Roman"/>
          <w:sz w:val="18"/>
          <w:szCs w:val="18"/>
        </w:rPr>
        <w:t xml:space="preserve">          (полностью)</w:t>
      </w:r>
    </w:p>
    <w:p w:rsidR="0037461D" w:rsidRDefault="0037461D" w:rsidP="007A2F7F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№ 1:</w:t>
      </w:r>
      <w:r w:rsidRPr="009F7E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Санитарно-противоэпидемический режим в ЛПУ.</w:t>
      </w:r>
    </w:p>
    <w:p w:rsidR="0037461D" w:rsidRPr="009F7EF4" w:rsidRDefault="0037461D" w:rsidP="00201A8B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Инфекции, связанные с оказанием медицинской помощи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Задание №1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F7EF4">
        <w:rPr>
          <w:rFonts w:ascii="Times New Roman" w:hAnsi="Times New Roman"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.________________________________________________________________________________________________________________________________________________________________________________________________________________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F7EF4">
        <w:rPr>
          <w:rFonts w:ascii="Times New Roman" w:hAnsi="Times New Roman"/>
          <w:sz w:val="28"/>
          <w:szCs w:val="28"/>
        </w:rPr>
        <w:t>.___________________________________________________________________________________________________________________________________________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F7EF4">
        <w:rPr>
          <w:rFonts w:ascii="Times New Roman" w:hAnsi="Times New Roman"/>
          <w:sz w:val="28"/>
          <w:szCs w:val="28"/>
        </w:rPr>
        <w:t>.___________________________________________________________________________________________________________________________________________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5</w:t>
      </w:r>
      <w:r w:rsidRPr="009F7EF4">
        <w:rPr>
          <w:rFonts w:ascii="Times New Roman" w:hAnsi="Times New Roman"/>
          <w:sz w:val="28"/>
          <w:szCs w:val="28"/>
        </w:rPr>
        <w:t>.___________________________________________________________________________________________________________________________________________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 xml:space="preserve">Задание № 2 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F7EF4">
        <w:rPr>
          <w:rFonts w:ascii="Times New Roman" w:hAnsi="Times New Roman"/>
          <w:sz w:val="28"/>
          <w:szCs w:val="28"/>
        </w:rPr>
        <w:t>) ____________________________________________________________________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</w:t>
      </w:r>
      <w:r w:rsidRPr="009F7EF4">
        <w:rPr>
          <w:rFonts w:ascii="Times New Roman" w:hAnsi="Times New Roman"/>
          <w:sz w:val="28"/>
          <w:szCs w:val="28"/>
        </w:rPr>
        <w:t>)_____________________________________________________________________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</w:t>
      </w:r>
      <w:r w:rsidRPr="009F7EF4">
        <w:rPr>
          <w:rFonts w:ascii="Times New Roman" w:hAnsi="Times New Roman"/>
          <w:sz w:val="28"/>
          <w:szCs w:val="28"/>
        </w:rPr>
        <w:t>)________________________________________________________________________________________________________________________________________________________________________________________________________________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F7EF4">
        <w:rPr>
          <w:rFonts w:ascii="Times New Roman" w:hAnsi="Times New Roman"/>
          <w:sz w:val="28"/>
          <w:szCs w:val="28"/>
        </w:rPr>
        <w:t>)________________________________________________________________________________________________________________________________________________________________________________________________________________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Задание № 3</w:t>
      </w:r>
    </w:p>
    <w:p w:rsidR="0037461D" w:rsidRPr="00E3462D" w:rsidRDefault="0037461D" w:rsidP="002F4B7E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E3462D">
        <w:rPr>
          <w:rFonts w:ascii="Times New Roman" w:hAnsi="Times New Roman"/>
          <w:sz w:val="28"/>
          <w:szCs w:val="28"/>
        </w:rPr>
        <w:t xml:space="preserve"> </w:t>
      </w:r>
      <w:r w:rsidRPr="00E3462D">
        <w:rPr>
          <w:rFonts w:ascii="Times New Roman" w:hAnsi="Times New Roman"/>
          <w:sz w:val="28"/>
          <w:szCs w:val="28"/>
          <w:lang w:eastAsia="ru-RU"/>
        </w:rPr>
        <w:t xml:space="preserve">  Ознакомьтесь с тестовым контролем «Профилактика инфекций, связанных с медицинской помощью» и впишите ответы в таблицу:</w:t>
      </w:r>
    </w:p>
    <w:p w:rsidR="0037461D" w:rsidRPr="002F4B7E" w:rsidRDefault="0037461D" w:rsidP="002F4B7E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37461D" w:rsidRPr="002F4B7E" w:rsidRDefault="0037461D" w:rsidP="002F4B7E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36"/>
        <w:gridCol w:w="1583"/>
        <w:gridCol w:w="667"/>
        <w:gridCol w:w="1843"/>
      </w:tblGrid>
      <w:tr w:rsidR="0037461D" w:rsidRPr="002247A1" w:rsidTr="00A85252">
        <w:tc>
          <w:tcPr>
            <w:tcW w:w="636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A85252">
        <w:tc>
          <w:tcPr>
            <w:tcW w:w="636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A85252">
        <w:tc>
          <w:tcPr>
            <w:tcW w:w="636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7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A85252">
        <w:tc>
          <w:tcPr>
            <w:tcW w:w="636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A85252">
        <w:tc>
          <w:tcPr>
            <w:tcW w:w="636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A85252">
        <w:tc>
          <w:tcPr>
            <w:tcW w:w="636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A85252">
        <w:tc>
          <w:tcPr>
            <w:tcW w:w="636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A85252">
        <w:tc>
          <w:tcPr>
            <w:tcW w:w="636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2F4B7E" w:rsidRDefault="0037461D" w:rsidP="002F4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2F4B7E" w:rsidRDefault="0037461D" w:rsidP="002F4B7E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2F4B7E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461D" w:rsidRPr="002F4B7E" w:rsidRDefault="0037461D" w:rsidP="002F4B7E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Тема №2</w:t>
      </w:r>
      <w:r>
        <w:rPr>
          <w:rFonts w:ascii="Times New Roman" w:hAnsi="Times New Roman"/>
          <w:b/>
          <w:sz w:val="28"/>
          <w:szCs w:val="28"/>
        </w:rPr>
        <w:t>: Обработка изделий медицинского назначения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Задание № 1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F7EF4">
        <w:rPr>
          <w:rFonts w:ascii="Times New Roman" w:hAnsi="Times New Roman"/>
          <w:sz w:val="28"/>
          <w:szCs w:val="28"/>
        </w:rPr>
        <w:t>) ____________________________________________________________________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</w:t>
      </w:r>
      <w:r w:rsidRPr="009F7EF4">
        <w:rPr>
          <w:rFonts w:ascii="Times New Roman" w:hAnsi="Times New Roman"/>
          <w:sz w:val="28"/>
          <w:szCs w:val="28"/>
        </w:rPr>
        <w:t>)_____________________________________________________________________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</w:t>
      </w:r>
      <w:r w:rsidRPr="009F7EF4">
        <w:rPr>
          <w:rFonts w:ascii="Times New Roman" w:hAnsi="Times New Roman"/>
          <w:sz w:val="28"/>
          <w:szCs w:val="28"/>
        </w:rPr>
        <w:t>)________________________________________________________________________________________________________________________________________________________________________________________________________________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F7EF4">
        <w:rPr>
          <w:rFonts w:ascii="Times New Roman" w:hAnsi="Times New Roman"/>
          <w:sz w:val="28"/>
          <w:szCs w:val="28"/>
        </w:rPr>
        <w:t>)________________________________________________________________________________________________________________________________________________________________________________________________________________</w:t>
      </w:r>
    </w:p>
    <w:p w:rsidR="0037461D" w:rsidRDefault="0037461D" w:rsidP="004102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Задание № 2</w:t>
      </w:r>
    </w:p>
    <w:p w:rsidR="0037461D" w:rsidRPr="00E3462D" w:rsidRDefault="0037461D" w:rsidP="00410269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E3462D">
        <w:rPr>
          <w:rFonts w:ascii="Times New Roman" w:hAnsi="Times New Roman"/>
          <w:sz w:val="28"/>
          <w:szCs w:val="28"/>
          <w:lang w:eastAsia="ru-RU"/>
        </w:rPr>
        <w:t xml:space="preserve">  Ознакомьтесь с тестовым контролем «Обработка изделий медицинского назначения» и впишите ответы в таблицу:</w:t>
      </w:r>
    </w:p>
    <w:p w:rsidR="0037461D" w:rsidRPr="00E3462D" w:rsidRDefault="0037461D" w:rsidP="00410269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37461D" w:rsidRPr="00410269" w:rsidRDefault="0037461D" w:rsidP="00410269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36"/>
        <w:gridCol w:w="1583"/>
        <w:gridCol w:w="667"/>
        <w:gridCol w:w="1843"/>
      </w:tblGrid>
      <w:tr w:rsidR="0037461D" w:rsidRPr="002247A1" w:rsidTr="00410269">
        <w:tc>
          <w:tcPr>
            <w:tcW w:w="636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410269">
        <w:tc>
          <w:tcPr>
            <w:tcW w:w="636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410269">
        <w:tc>
          <w:tcPr>
            <w:tcW w:w="636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7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410269">
        <w:tc>
          <w:tcPr>
            <w:tcW w:w="636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410269">
        <w:tc>
          <w:tcPr>
            <w:tcW w:w="636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410269">
        <w:tc>
          <w:tcPr>
            <w:tcW w:w="636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410269">
        <w:tc>
          <w:tcPr>
            <w:tcW w:w="636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410269">
        <w:tc>
          <w:tcPr>
            <w:tcW w:w="636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410269" w:rsidRDefault="0037461D" w:rsidP="004102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410269" w:rsidRDefault="0037461D" w:rsidP="00410269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410269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461D" w:rsidRPr="00410269" w:rsidRDefault="0037461D" w:rsidP="00410269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461D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Задание № 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ситуационных задач № 1,2,5,6</w:t>
      </w:r>
    </w:p>
    <w:p w:rsidR="0037461D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37461D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37461D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Тема №3</w:t>
      </w:r>
      <w:r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  <w:r w:rsidRPr="00110E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Профилактика ВИЧ - инфекции, вирусных гепатитов   </w:t>
      </w:r>
    </w:p>
    <w:p w:rsidR="0037461D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Задание № 1</w:t>
      </w:r>
      <w:r w:rsidRPr="00575C21">
        <w:rPr>
          <w:rFonts w:ascii="Times New Roman" w:hAnsi="Times New Roman"/>
          <w:b/>
          <w:sz w:val="28"/>
          <w:szCs w:val="28"/>
        </w:rPr>
        <w:t xml:space="preserve"> 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ситуационных задач № 3,9,10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7EF4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9F7EF4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37461D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37461D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Задание № 2</w:t>
      </w:r>
    </w:p>
    <w:p w:rsidR="0037461D" w:rsidRPr="00E3462D" w:rsidRDefault="0037461D" w:rsidP="00655B71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E3462D">
        <w:rPr>
          <w:rFonts w:ascii="Times New Roman" w:hAnsi="Times New Roman"/>
          <w:sz w:val="28"/>
          <w:szCs w:val="28"/>
        </w:rPr>
        <w:t xml:space="preserve"> </w:t>
      </w:r>
      <w:r w:rsidRPr="00E3462D">
        <w:rPr>
          <w:rFonts w:ascii="Times New Roman" w:hAnsi="Times New Roman"/>
          <w:sz w:val="28"/>
          <w:szCs w:val="28"/>
          <w:lang w:eastAsia="ru-RU"/>
        </w:rPr>
        <w:t xml:space="preserve">  Ознакомьтесь с тестовым контролем «Профилактика ВИЧ-инфекции и вирусных гепатитов» и впишите ответы в таблицу:</w:t>
      </w:r>
    </w:p>
    <w:p w:rsidR="0037461D" w:rsidRPr="00E3462D" w:rsidRDefault="0037461D" w:rsidP="00655B71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37461D" w:rsidRPr="00655B71" w:rsidRDefault="0037461D" w:rsidP="00655B71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36"/>
        <w:gridCol w:w="1583"/>
        <w:gridCol w:w="667"/>
        <w:gridCol w:w="1843"/>
      </w:tblGrid>
      <w:tr w:rsidR="0037461D" w:rsidRPr="002247A1" w:rsidTr="00655B71">
        <w:tc>
          <w:tcPr>
            <w:tcW w:w="636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655B71">
        <w:tc>
          <w:tcPr>
            <w:tcW w:w="636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655B71">
        <w:tc>
          <w:tcPr>
            <w:tcW w:w="636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7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655B71">
        <w:tc>
          <w:tcPr>
            <w:tcW w:w="636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655B71">
        <w:tc>
          <w:tcPr>
            <w:tcW w:w="636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655B71">
        <w:tc>
          <w:tcPr>
            <w:tcW w:w="636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655B71">
        <w:tc>
          <w:tcPr>
            <w:tcW w:w="636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1D" w:rsidRPr="002247A1" w:rsidTr="00655B71">
        <w:tc>
          <w:tcPr>
            <w:tcW w:w="636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dxa"/>
          </w:tcPr>
          <w:p w:rsidR="0037461D" w:rsidRPr="00655B71" w:rsidRDefault="0037461D" w:rsidP="00655B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461D" w:rsidRPr="00655B71" w:rsidRDefault="0037461D" w:rsidP="00655B71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55B71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461D" w:rsidRPr="00655B71" w:rsidRDefault="0037461D" w:rsidP="00655B71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37461D" w:rsidRPr="00655B71" w:rsidRDefault="0037461D" w:rsidP="00655B7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7461D" w:rsidRPr="00C65831" w:rsidRDefault="0037461D" w:rsidP="00C65831">
      <w:pPr>
        <w:spacing w:after="160" w:line="254" w:lineRule="auto"/>
        <w:rPr>
          <w:rFonts w:ascii="Times New Roman" w:hAnsi="Times New Roman"/>
          <w:sz w:val="28"/>
          <w:szCs w:val="28"/>
        </w:rPr>
      </w:pPr>
      <w:r w:rsidRPr="00C65831">
        <w:rPr>
          <w:rFonts w:ascii="Times New Roman" w:hAnsi="Times New Roman"/>
          <w:sz w:val="28"/>
          <w:szCs w:val="28"/>
        </w:rPr>
        <w:t>Вопросы и пожелания к преподавателю____________________________________</w:t>
      </w:r>
    </w:p>
    <w:p w:rsidR="0037461D" w:rsidRPr="00C65831" w:rsidRDefault="0037461D" w:rsidP="00C65831">
      <w:pPr>
        <w:spacing w:after="160" w:line="254" w:lineRule="auto"/>
        <w:rPr>
          <w:rFonts w:ascii="Times New Roman" w:hAnsi="Times New Roman"/>
          <w:sz w:val="28"/>
          <w:szCs w:val="28"/>
        </w:rPr>
      </w:pPr>
      <w:r w:rsidRPr="00C6583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61D" w:rsidRPr="00C65831" w:rsidRDefault="0037461D" w:rsidP="00C65831">
      <w:pPr>
        <w:spacing w:after="160" w:line="254" w:lineRule="auto"/>
        <w:rPr>
          <w:rFonts w:ascii="Times New Roman" w:hAnsi="Times New Roman"/>
          <w:sz w:val="28"/>
          <w:szCs w:val="28"/>
        </w:rPr>
      </w:pPr>
    </w:p>
    <w:p w:rsidR="0037461D" w:rsidRPr="00C65831" w:rsidRDefault="0037461D" w:rsidP="00C65831">
      <w:pPr>
        <w:spacing w:after="160" w:line="254" w:lineRule="auto"/>
        <w:jc w:val="center"/>
        <w:rPr>
          <w:rFonts w:ascii="Times New Roman" w:hAnsi="Times New Roman"/>
          <w:b/>
          <w:sz w:val="40"/>
          <w:szCs w:val="40"/>
        </w:rPr>
      </w:pPr>
      <w:r w:rsidRPr="00C65831">
        <w:rPr>
          <w:rFonts w:ascii="Times New Roman" w:hAnsi="Times New Roman"/>
          <w:b/>
          <w:sz w:val="40"/>
          <w:szCs w:val="40"/>
        </w:rPr>
        <w:t>СПАСИБО ЗА РАБОТУ!</w:t>
      </w:r>
    </w:p>
    <w:sectPr w:rsidR="0037461D" w:rsidRPr="00C65831" w:rsidSect="005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EF4"/>
    <w:rsid w:val="000E7276"/>
    <w:rsid w:val="00110E62"/>
    <w:rsid w:val="001D6B02"/>
    <w:rsid w:val="00201A8B"/>
    <w:rsid w:val="002247A1"/>
    <w:rsid w:val="00257334"/>
    <w:rsid w:val="002A3E2D"/>
    <w:rsid w:val="002F4B7E"/>
    <w:rsid w:val="0034056B"/>
    <w:rsid w:val="0037461D"/>
    <w:rsid w:val="00382A97"/>
    <w:rsid w:val="003E543C"/>
    <w:rsid w:val="00410269"/>
    <w:rsid w:val="00511C55"/>
    <w:rsid w:val="00575C21"/>
    <w:rsid w:val="00655B71"/>
    <w:rsid w:val="007A2F7F"/>
    <w:rsid w:val="008369E0"/>
    <w:rsid w:val="0087666C"/>
    <w:rsid w:val="009D437E"/>
    <w:rsid w:val="009F7EF4"/>
    <w:rsid w:val="00A24D9B"/>
    <w:rsid w:val="00A85252"/>
    <w:rsid w:val="00AC5021"/>
    <w:rsid w:val="00B24F2C"/>
    <w:rsid w:val="00C65831"/>
    <w:rsid w:val="00DC560A"/>
    <w:rsid w:val="00E03D54"/>
    <w:rsid w:val="00E3462D"/>
    <w:rsid w:val="00E36529"/>
    <w:rsid w:val="00EF270E"/>
    <w:rsid w:val="00F033D5"/>
    <w:rsid w:val="00F1740B"/>
    <w:rsid w:val="00F2057F"/>
    <w:rsid w:val="00F546D1"/>
    <w:rsid w:val="00F7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5</Pages>
  <Words>940</Words>
  <Characters>5358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computer</dc:creator>
  <cp:keywords/>
  <dc:description/>
  <cp:lastModifiedBy>25 кабинет</cp:lastModifiedBy>
  <cp:revision>21</cp:revision>
  <dcterms:created xsi:type="dcterms:W3CDTF">2015-10-20T07:31:00Z</dcterms:created>
  <dcterms:modified xsi:type="dcterms:W3CDTF">2015-11-06T09:37:00Z</dcterms:modified>
</cp:coreProperties>
</file>